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13" w:rsidRDefault="000E43F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62F13" w:rsidRDefault="00262F13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62F13" w:rsidRDefault="000E43FD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学生宿舍工作联络员名单</w:t>
      </w:r>
    </w:p>
    <w:p w:rsidR="00262F13" w:rsidRDefault="000E43F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62F13">
        <w:tc>
          <w:tcPr>
            <w:tcW w:w="3020" w:type="dxa"/>
          </w:tcPr>
          <w:p w:rsidR="00262F13" w:rsidRDefault="000E43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20" w:type="dxa"/>
          </w:tcPr>
          <w:p w:rsidR="00262F13" w:rsidRDefault="000E43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021" w:type="dxa"/>
          </w:tcPr>
          <w:p w:rsidR="00262F13" w:rsidRDefault="000E43F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联系方式（手机）</w:t>
            </w:r>
          </w:p>
        </w:tc>
      </w:tr>
      <w:tr w:rsidR="00262F13">
        <w:tc>
          <w:tcPr>
            <w:tcW w:w="3020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1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F13">
        <w:tc>
          <w:tcPr>
            <w:tcW w:w="3020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1" w:type="dxa"/>
          </w:tcPr>
          <w:p w:rsidR="00262F13" w:rsidRDefault="00262F1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62F13" w:rsidRDefault="00262F13"/>
    <w:sectPr w:rsidR="00262F1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75F9C"/>
    <w:rsid w:val="000E43FD"/>
    <w:rsid w:val="00262F13"/>
    <w:rsid w:val="16175F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AD660-10D8-4913-B001-0EAB8DC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雪ming</dc:creator>
  <cp:lastModifiedBy>lenovo</cp:lastModifiedBy>
  <cp:revision>2</cp:revision>
  <dcterms:created xsi:type="dcterms:W3CDTF">2018-07-12T01:44:00Z</dcterms:created>
  <dcterms:modified xsi:type="dcterms:W3CDTF">2018-07-12T01:44:00Z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