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05" w:rsidRDefault="00654E1C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DA5105" w:rsidRDefault="00DA5105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DA5105" w:rsidRDefault="00654E1C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级本科新生宿舍安排表</w:t>
      </w:r>
    </w:p>
    <w:tbl>
      <w:tblPr>
        <w:tblW w:w="64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1211"/>
        <w:gridCol w:w="1271"/>
        <w:gridCol w:w="1211"/>
        <w:gridCol w:w="1209"/>
      </w:tblGrid>
      <w:tr w:rsidR="00DA5105">
        <w:trPr>
          <w:trHeight w:val="36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6"/>
                <w:szCs w:val="36"/>
              </w:rPr>
            </w:pPr>
          </w:p>
        </w:tc>
        <w:tc>
          <w:tcPr>
            <w:tcW w:w="4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入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住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 w:bidi="ar"/>
              </w:rPr>
              <w:t>员</w:t>
            </w:r>
          </w:p>
        </w:tc>
      </w:tr>
      <w:tr w:rsidR="00DA5105">
        <w:trPr>
          <w:trHeight w:val="312"/>
          <w:jc w:val="center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-25400</wp:posOffset>
                  </wp:positionV>
                  <wp:extent cx="972185" cy="448310"/>
                  <wp:effectExtent l="0" t="0" r="18415" b="8890"/>
                  <wp:wrapNone/>
                  <wp:docPr id="2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床号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>房号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DA5105">
        <w:trPr>
          <w:trHeight w:val="312"/>
          <w:jc w:val="center"/>
        </w:trPr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left"/>
              <w:rPr>
                <w:rFonts w:ascii="仿宋_GB2312" w:eastAsia="仿宋_GB2312" w:hAnsi="仿宋_GB2312" w:cs="仿宋_GB2312"/>
                <w:b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8"/>
                <w:szCs w:val="28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01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fldChar w:fldCharType="begin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instrText xml:space="preserve">INCLUDEPICTURE \d "C:\\Users\\ADMINI~1\\AppData\\Local\\Temp\\ksohtml\\clip_image8.png" \* MERGEFORMATINET </w:instrTex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fldChar w:fldCharType="separate"/>
            </w:r>
            <w:r>
              <w:rPr>
                <w:rFonts w:ascii="仿宋_GB2312" w:eastAsia="仿宋_GB2312" w:hAnsi="仿宋_GB2312" w:cs="仿宋_GB2312" w:hint="eastAsia"/>
                <w:b/>
                <w:bCs/>
                <w:noProof/>
                <w:color w:val="000000"/>
                <w:kern w:val="0"/>
                <w:sz w:val="22"/>
                <w:szCs w:val="22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fldChar w:fldCharType="end"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05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08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09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105" w:rsidRDefault="00DA510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DA5105">
        <w:trPr>
          <w:trHeight w:val="390"/>
          <w:jc w:val="center"/>
        </w:trPr>
        <w:tc>
          <w:tcPr>
            <w:tcW w:w="6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105" w:rsidRDefault="00654E1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注：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01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和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09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号房为四人间，其余为二人间。</w:t>
            </w:r>
          </w:p>
        </w:tc>
      </w:tr>
    </w:tbl>
    <w:p w:rsidR="00DA5105" w:rsidRDefault="00DA5105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DA5105" w:rsidRDefault="00DA5105"/>
    <w:sectPr w:rsidR="00DA510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3E3CA1"/>
    <w:rsid w:val="00654E1C"/>
    <w:rsid w:val="00DA5105"/>
    <w:rsid w:val="6C3E3C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FA6E0-B893-4C38-9F28-A508F843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雪ming</dc:creator>
  <cp:lastModifiedBy>lenovo</cp:lastModifiedBy>
  <cp:revision>2</cp:revision>
  <dcterms:created xsi:type="dcterms:W3CDTF">2018-07-12T01:44:00Z</dcterms:created>
  <dcterms:modified xsi:type="dcterms:W3CDTF">2018-07-12T01:44:00Z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